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6A3A" w14:textId="77777777" w:rsidR="007C22A0" w:rsidRDefault="007C22A0">
      <w:pPr>
        <w:pStyle w:val="Standard"/>
        <w:rPr>
          <w:rFonts w:ascii="Times New Roman" w:hAnsi="Times New Roman" w:cs="Times New Roman"/>
        </w:rPr>
      </w:pPr>
    </w:p>
    <w:p w14:paraId="7410DD41" w14:textId="77777777" w:rsidR="007C22A0" w:rsidRDefault="007C22A0">
      <w:pPr>
        <w:pStyle w:val="Standard"/>
        <w:rPr>
          <w:rFonts w:ascii="Times New Roman" w:hAnsi="Times New Roman" w:cs="Times New Roman"/>
        </w:rPr>
      </w:pPr>
    </w:p>
    <w:p w14:paraId="4604EA91" w14:textId="77777777" w:rsidR="007C22A0" w:rsidRDefault="00A74160">
      <w:pPr>
        <w:pStyle w:val="Standard"/>
      </w:pPr>
      <w:r>
        <w:rPr>
          <w:rFonts w:ascii="Times New Roman" w:hAnsi="Times New Roman" w:cs="Times New Roman"/>
        </w:rPr>
        <w:t>……………………………………..……………………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(pieczęć instytucji zgłaszającej drużynę)</w:t>
      </w:r>
    </w:p>
    <w:p w14:paraId="45A7A281" w14:textId="48C1E897" w:rsidR="007C22A0" w:rsidRDefault="00A74160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………………………………………………………</w:t>
      </w:r>
    </w:p>
    <w:p w14:paraId="6E886C9E" w14:textId="721BCD6C" w:rsidR="007C22A0" w:rsidRPr="005E2EC2" w:rsidRDefault="00A74160" w:rsidP="005E2EC2">
      <w:pPr>
        <w:pStyle w:val="Standard"/>
        <w:jc w:val="center"/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(nazwa drużyny/szkoły)</w:t>
      </w:r>
    </w:p>
    <w:p w14:paraId="165D3D97" w14:textId="7FBEBA91" w:rsidR="005E2EC2" w:rsidRDefault="00A74160">
      <w:pPr>
        <w:pStyle w:val="Bezodstpw"/>
      </w:pPr>
      <w:r w:rsidRPr="00A74160">
        <w:drawing>
          <wp:inline distT="0" distB="0" distL="0" distR="0" wp14:anchorId="53085798" wp14:editId="02153312">
            <wp:extent cx="5128704" cy="19127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8704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158A" w14:textId="77777777" w:rsidR="007C22A0" w:rsidRDefault="007C22A0">
      <w:pPr>
        <w:pStyle w:val="Bezodstpw"/>
      </w:pPr>
    </w:p>
    <w:tbl>
      <w:tblPr>
        <w:tblW w:w="1005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971"/>
        <w:gridCol w:w="2551"/>
        <w:gridCol w:w="2410"/>
        <w:gridCol w:w="1418"/>
      </w:tblGrid>
      <w:tr w:rsidR="007C22A0" w14:paraId="6E76F51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1CC3" w14:textId="77777777" w:rsidR="007C22A0" w:rsidRDefault="00A741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1F35" w14:textId="77777777" w:rsidR="007C22A0" w:rsidRDefault="00A741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Nazwisko i imię uczestnika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2133" w14:textId="77777777" w:rsidR="007C22A0" w:rsidRDefault="00A741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Adres</w:t>
            </w:r>
          </w:p>
          <w:p w14:paraId="526C7F90" w14:textId="77777777" w:rsidR="007C22A0" w:rsidRDefault="00A741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(dane do ubezpieczenia)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8F94" w14:textId="77777777" w:rsidR="007C22A0" w:rsidRDefault="00A741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</w:p>
          <w:p w14:paraId="249EF98F" w14:textId="77777777" w:rsidR="007C22A0" w:rsidRDefault="00A741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(dane do ubezpieczenia)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89FCC" w14:textId="77777777" w:rsidR="007C22A0" w:rsidRDefault="00A7416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Numer legitymacji PTSM</w:t>
            </w:r>
          </w:p>
        </w:tc>
      </w:tr>
      <w:tr w:rsidR="007C22A0" w14:paraId="22CAB46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D5CA" w14:textId="77777777" w:rsidR="007C22A0" w:rsidRDefault="007C22A0">
            <w:pPr>
              <w:pStyle w:val="Akapitzlist"/>
              <w:numPr>
                <w:ilvl w:val="0"/>
                <w:numId w:val="3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9427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79FA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558C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59AA6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0B9F78D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0AE3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86E6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F6A0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467E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3EF7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3C2870A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050E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DD54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A115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53A3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63FC0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408EB47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AB6F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B490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E03D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5B87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A1BF1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42D0ACF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BAE9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4985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5B18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7138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D78D1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0D75376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2F30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3700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F0C9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3D8B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DADE6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35D6AAC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5FDC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6026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7ADC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F083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399F9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1F7FCC5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FBB8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8581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8086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8CA5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B4200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6A0558C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3DB7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3E9E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0286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A153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4D468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22A0" w14:paraId="1AE2CB7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5ABB" w14:textId="77777777" w:rsidR="007C22A0" w:rsidRDefault="007C22A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hanging="68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A2DB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8D1D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7E68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32B3" w14:textId="77777777" w:rsidR="007C22A0" w:rsidRDefault="007C22A0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9A4E7FB" w14:textId="77777777" w:rsidR="007C22A0" w:rsidRDefault="007C22A0">
      <w:pPr>
        <w:pStyle w:val="Standard"/>
      </w:pPr>
    </w:p>
    <w:p w14:paraId="166447CD" w14:textId="77777777" w:rsidR="007C22A0" w:rsidRDefault="00A74160">
      <w:pPr>
        <w:pStyle w:val="Standard"/>
      </w:pPr>
      <w:r>
        <w:rPr>
          <w:rFonts w:ascii="Times New Roman" w:hAnsi="Times New Roman" w:cs="Times New Roman"/>
        </w:rPr>
        <w:t xml:space="preserve">OPIEKUNOWIE DRUŻYNY: </w:t>
      </w:r>
      <w:r>
        <w:rPr>
          <w:rFonts w:ascii="Times New Roman" w:hAnsi="Times New Roman" w:cs="Times New Roman"/>
        </w:rPr>
        <w:t xml:space="preserve">                                                    DYREKTOR SZKOŁY/PLACÓWKI:</w:t>
      </w:r>
    </w:p>
    <w:tbl>
      <w:tblPr>
        <w:tblW w:w="4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26"/>
      </w:tblGrid>
      <w:tr w:rsidR="007C22A0" w14:paraId="43542EC0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3F1E" w14:textId="77777777" w:rsidR="007C22A0" w:rsidRDefault="00A7416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(drukowanymi literami)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2BDB" w14:textId="77777777" w:rsidR="007C22A0" w:rsidRDefault="00A7416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</w:tr>
      <w:tr w:rsidR="007C22A0" w14:paraId="5D773D11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4C74" w14:textId="77777777" w:rsidR="007C22A0" w:rsidRDefault="007C22A0">
            <w:pPr>
              <w:pStyle w:val="Standard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BA4E" w14:textId="77777777" w:rsidR="007C22A0" w:rsidRDefault="007C22A0">
            <w:pPr>
              <w:pStyle w:val="Standard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C22A0" w14:paraId="11054D47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A365" w14:textId="77777777" w:rsidR="007C22A0" w:rsidRDefault="007C22A0">
            <w:pPr>
              <w:pStyle w:val="Standard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AF3" w14:textId="77777777" w:rsidR="007C22A0" w:rsidRDefault="007C22A0">
            <w:pPr>
              <w:pStyle w:val="Standard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3FF269A6" w14:textId="77777777" w:rsidR="007C22A0" w:rsidRDefault="007C22A0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3486F969" w14:textId="50FF2F28" w:rsidR="003D17A0" w:rsidRPr="005E2EC2" w:rsidRDefault="00A74160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danych osobowych podanych w niniejszej karcie zgłoszenia jest Polskie Towarzystwo </w:t>
      </w:r>
      <w:r>
        <w:rPr>
          <w:rFonts w:ascii="Times New Roman" w:hAnsi="Times New Roman"/>
          <w:sz w:val="18"/>
          <w:szCs w:val="18"/>
        </w:rPr>
        <w:t xml:space="preserve">Schronisk Młodzieżowych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z siedzibą: </w:t>
      </w:r>
      <w:r>
        <w:rPr>
          <w:rFonts w:ascii="Times New Roman" w:hAnsi="Times New Roman"/>
          <w:sz w:val="18"/>
          <w:szCs w:val="18"/>
          <w:u w:val="single"/>
        </w:rPr>
        <w:t>ul. Mokotowska 14, 00-561Warszawa</w:t>
      </w:r>
      <w:r>
        <w:rPr>
          <w:rFonts w:ascii="Times New Roman" w:hAnsi="Times New Roman"/>
          <w:sz w:val="18"/>
          <w:szCs w:val="18"/>
        </w:rPr>
        <w:t>. Zebrane dane będą przetwarzane w celach statutowej działalności PTSM, w celach archiwalnych, a także dla potrzeb informowania o działalności Towarzystwa oraz oferowanych przez nie usłu</w:t>
      </w:r>
      <w:r>
        <w:rPr>
          <w:rFonts w:ascii="Times New Roman" w:hAnsi="Times New Roman"/>
          <w:sz w:val="18"/>
          <w:szCs w:val="18"/>
        </w:rPr>
        <w:t>gach, jak również – w przypadku udzielenia zgody – o produktach i usługach innych podmiotów związanych z promowaniem turystyki młodzieżowej. Podanie danych jest dobrowolne. Każda osoba ma prawo dostępu do treści swoich danych oraz prawo do ich poprawiania.</w:t>
      </w:r>
      <w:r w:rsidR="000C4226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2998889" wp14:editId="33D5BEC4">
                <wp:simplePos x="0" y="0"/>
                <wp:positionH relativeFrom="column">
                  <wp:posOffset>1814195</wp:posOffset>
                </wp:positionH>
                <wp:positionV relativeFrom="paragraph">
                  <wp:posOffset>2185035</wp:posOffset>
                </wp:positionV>
                <wp:extent cx="1013460" cy="1013460"/>
                <wp:effectExtent l="0" t="0" r="0" b="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01346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B7C5E" id="Owal 5" o:spid="_x0000_s1026" style="position:absolute;margin-left:142.85pt;margin-top:172.05pt;width:79.8pt;height:79.8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" fillcolor="white [3201]" stroked="f" strokeweight="1pt">
                <v:stroke joinstyle="miter"/>
              </v:oval>
            </w:pict>
          </mc:Fallback>
        </mc:AlternateContent>
      </w:r>
    </w:p>
    <w:sectPr w:rsidR="003D17A0" w:rsidRPr="005E2EC2"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FAC0" w14:textId="77777777" w:rsidR="00000000" w:rsidRDefault="00A74160">
      <w:r>
        <w:separator/>
      </w:r>
    </w:p>
  </w:endnote>
  <w:endnote w:type="continuationSeparator" w:id="0">
    <w:p w14:paraId="1D397206" w14:textId="77777777" w:rsidR="00000000" w:rsidRDefault="00A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5125" w14:textId="77777777" w:rsidR="00000000" w:rsidRDefault="00A74160">
      <w:r>
        <w:rPr>
          <w:color w:val="000000"/>
        </w:rPr>
        <w:separator/>
      </w:r>
    </w:p>
  </w:footnote>
  <w:footnote w:type="continuationSeparator" w:id="0">
    <w:p w14:paraId="6AB7106A" w14:textId="77777777" w:rsidR="00000000" w:rsidRDefault="00A7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BBD"/>
    <w:multiLevelType w:val="multilevel"/>
    <w:tmpl w:val="F260174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3444E81"/>
    <w:multiLevelType w:val="multilevel"/>
    <w:tmpl w:val="ED1E461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8014725">
    <w:abstractNumId w:val="0"/>
  </w:num>
  <w:num w:numId="2" w16cid:durableId="464350896">
    <w:abstractNumId w:val="1"/>
  </w:num>
  <w:num w:numId="3" w16cid:durableId="16797743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22A0"/>
    <w:rsid w:val="000C4226"/>
    <w:rsid w:val="00182A5F"/>
    <w:rsid w:val="003D17A0"/>
    <w:rsid w:val="00427BAF"/>
    <w:rsid w:val="005E2EC2"/>
    <w:rsid w:val="005E6FC4"/>
    <w:rsid w:val="007C22A0"/>
    <w:rsid w:val="00A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22E"/>
  <w15:docId w15:val="{04AC9923-B3A6-4CCE-9A8C-076E0343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Kamaczyk</dc:creator>
  <cp:lastModifiedBy>Katarzyna Kamaczyk</cp:lastModifiedBy>
  <cp:revision>3</cp:revision>
  <cp:lastPrinted>2022-09-11T19:23:00Z</cp:lastPrinted>
  <dcterms:created xsi:type="dcterms:W3CDTF">2022-10-03T01:33:00Z</dcterms:created>
  <dcterms:modified xsi:type="dcterms:W3CDTF">2022-10-03T01:34:00Z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